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Третий год подряд (с 2010 года) СОШ № 22 активно принимает участие в городских, региональных, Республиканских Научно – исследовательских конференциях.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2 марта 2013 года в рамках Российской программы «Я – исследователь» прошёл 7 –ой конкурс исследовательских работ и проектов младших школьников «Я познаю мир», где и наши учащиеся  приняли активное участие.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 xml:space="preserve"> Работы были представлены почти во всех номинациях девятнадцатью конкурсантами, учащимися 1 -4 классов. Все работы были достаточно успешно защищены  претендентами на победу, но опытное жюри отследили и отобрали работы лучшие из лучших и  вынесли  своё решение.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Победителями стали 5 учащихся: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1 место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Шкубелова Ангелина, уч-ся 2 класса Научный руководитель Капустян М.В.(Секция _ история).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2 место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Ляшова Татьяна, уч-ся 3 класса Научный руководитель Кодзаева И.Г.(Секция – зоология).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3 место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Кусаева Валерия, уч-ся 1 класса Научный руководитель Гаврилюк Л.А.(Секция – биология).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 xml:space="preserve">3 место 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Бесолова Амина, уч-ся 2 класса Научный руководитель Капустян М.В. (Секция – искусствоведение).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3 место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Агнаева Тамара, уч-ся 4 класса Научный руководитель Гахокидзе И.К.(Секция – история).</w:t>
      </w: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</w:p>
    <w:p w:rsidR="00467BC7" w:rsidRPr="006407D3" w:rsidRDefault="00467BC7" w:rsidP="006407D3">
      <w:pPr>
        <w:jc w:val="both"/>
        <w:rPr>
          <w:rFonts w:ascii="Times New Roman" w:hAnsi="Times New Roman"/>
          <w:sz w:val="28"/>
          <w:szCs w:val="28"/>
        </w:rPr>
      </w:pPr>
      <w:r w:rsidRPr="006407D3">
        <w:rPr>
          <w:rFonts w:ascii="Times New Roman" w:hAnsi="Times New Roman"/>
          <w:sz w:val="28"/>
          <w:szCs w:val="28"/>
        </w:rPr>
        <w:t>22 марта 2013года состоялась церемония награждения в Физико-математическом Лицее. В торжественной обстановке были вручены ребятам дипломы и медали 1 –ой, 2 – ой, 3 –ей степени. В их адрес   звучали поздравления учредителей конкурса, директора лицея, гостей, представителей администрации, жюри. Научным руководителям были вручены благодарственные письма от Начальника Управления Образования Тменова А.Б. За яркое выступление на конкурсе исследовательских работ и проектов младших школьников и дошкольников «Я познаю мир» были вручены Грамоты учащимся: Сас Илье, уч-ся 2 класса, Заоевой Динаре, уч-ся 3 класса,</w:t>
      </w:r>
      <w:r w:rsidRPr="009A025F">
        <w:rPr>
          <w:rFonts w:ascii="Times New Roman" w:hAnsi="Times New Roman"/>
          <w:sz w:val="28"/>
          <w:szCs w:val="28"/>
        </w:rPr>
        <w:t xml:space="preserve"> </w:t>
      </w:r>
      <w:r w:rsidRPr="006407D3">
        <w:rPr>
          <w:rFonts w:ascii="Times New Roman" w:hAnsi="Times New Roman"/>
          <w:sz w:val="28"/>
          <w:szCs w:val="28"/>
        </w:rPr>
        <w:t>Адуевой Виктории, уч-ся 2 класса, Кастуевой Эллине, уч-ся 4 класса, Манукянц Нели,</w:t>
      </w:r>
      <w:r w:rsidRPr="009A025F">
        <w:rPr>
          <w:rFonts w:ascii="Times New Roman" w:hAnsi="Times New Roman"/>
          <w:sz w:val="28"/>
          <w:szCs w:val="28"/>
        </w:rPr>
        <w:t xml:space="preserve"> </w:t>
      </w:r>
      <w:r w:rsidRPr="006407D3">
        <w:rPr>
          <w:rFonts w:ascii="Times New Roman" w:hAnsi="Times New Roman"/>
          <w:sz w:val="28"/>
          <w:szCs w:val="28"/>
        </w:rPr>
        <w:t>уч-ся 4 класса. Остальным участникам желаем не унывать, собраться с силами и принять участие в следующем конкурсе. Мы в вас верим! Праздник знаний удался! Ребята и научные руководители были удовлетворены плодами своей работы. И мы присоединяемся к поздравлениям!</w:t>
      </w:r>
    </w:p>
    <w:p w:rsidR="00467BC7" w:rsidRDefault="00467BC7">
      <w:pPr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90pt;margin-top:10.85pt;width:286.8pt;height:196.8pt;z-index:-251660800;visibility:visible" wrapcoords="-57 0 -57 21518 21600 21518 21600 0 -57 0">
            <v:imagedata r:id="rId4" o:title=""/>
            <w10:wrap type="tight"/>
          </v:shape>
        </w:pict>
      </w:r>
    </w:p>
    <w:p w:rsidR="00467BC7" w:rsidRDefault="00467BC7">
      <w:pPr>
        <w:rPr>
          <w:sz w:val="28"/>
          <w:szCs w:val="28"/>
          <w:lang w:val="en-US"/>
        </w:rPr>
      </w:pPr>
    </w:p>
    <w:p w:rsidR="00467BC7" w:rsidRDefault="00467BC7">
      <w:pPr>
        <w:rPr>
          <w:sz w:val="28"/>
          <w:szCs w:val="28"/>
          <w:lang w:val="en-US"/>
        </w:rPr>
      </w:pPr>
    </w:p>
    <w:p w:rsidR="00467BC7" w:rsidRDefault="00467BC7">
      <w:pPr>
        <w:rPr>
          <w:sz w:val="28"/>
          <w:szCs w:val="28"/>
          <w:lang w:val="en-US"/>
        </w:rPr>
      </w:pPr>
    </w:p>
    <w:p w:rsidR="00467BC7" w:rsidRDefault="00467BC7">
      <w:pPr>
        <w:rPr>
          <w:sz w:val="28"/>
          <w:szCs w:val="28"/>
          <w:lang w:val="en-US"/>
        </w:rPr>
      </w:pPr>
    </w:p>
    <w:p w:rsidR="00467BC7" w:rsidRDefault="00467BC7">
      <w:pPr>
        <w:rPr>
          <w:sz w:val="28"/>
          <w:szCs w:val="28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  <w:r>
        <w:rPr>
          <w:noProof/>
        </w:rPr>
        <w:pict>
          <v:shape id="Рисунок 7" o:spid="_x0000_s1027" type="#_x0000_t75" style="position:absolute;margin-left:54pt;margin-top:8.6pt;width:348pt;height:238.2pt;z-index:-251656704;visibility:visible" wrapcoords="-47 0 -47 21539 21600 21539 21600 0 -47 0">
            <v:imagedata r:id="rId5" o:title=""/>
            <w10:wrap type="tight"/>
          </v:shape>
        </w:pict>
      </w: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  <w:r>
        <w:rPr>
          <w:noProof/>
        </w:rPr>
        <w:pict>
          <v:shape id="Рисунок 16" o:spid="_x0000_s1028" type="#_x0000_t75" style="position:absolute;margin-left:-36pt;margin-top:-27pt;width:307.2pt;height:225.6pt;z-index:-251659776;visibility:visible" wrapcoords="-53 0 -53 21528 21600 21528 21600 0 -53 0">
            <v:imagedata r:id="rId6" o:title=""/>
            <w10:wrap type="tight"/>
          </v:shape>
        </w:pict>
      </w: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Default="00467BC7">
      <w:pPr>
        <w:rPr>
          <w:noProof/>
          <w:lang w:val="en-US"/>
        </w:rPr>
      </w:pPr>
    </w:p>
    <w:p w:rsidR="00467BC7" w:rsidRPr="00325DCE" w:rsidRDefault="00467BC7">
      <w:pPr>
        <w:rPr>
          <w:sz w:val="28"/>
          <w:szCs w:val="28"/>
          <w:lang w:val="en-US"/>
        </w:rPr>
      </w:pPr>
      <w:r>
        <w:rPr>
          <w:noProof/>
        </w:rPr>
        <w:pict>
          <v:shape id="Рисунок 10" o:spid="_x0000_s1029" type="#_x0000_t75" style="position:absolute;margin-left:-145.2pt;margin-top:79.8pt;width:332.4pt;height:264pt;z-index:-251658752;visibility:visible" wrapcoords="-49 0 -49 21539 21600 21539 21600 0 -49 0">
            <v:imagedata r:id="rId7" o:title=""/>
            <w10:wrap type="tight"/>
          </v:shape>
        </w:pict>
      </w:r>
      <w:r>
        <w:rPr>
          <w:noProof/>
        </w:rPr>
        <w:pict>
          <v:shape id="Рисунок 4" o:spid="_x0000_s1030" type="#_x0000_t75" style="position:absolute;margin-left:-217.2pt;margin-top:349.8pt;width:368.4pt;height:244.8pt;z-index:-251657728;visibility:visible" wrapcoords="-44 0 -44 21534 21600 21534 21600 0 -44 0">
            <v:imagedata r:id="rId8" o:title=""/>
            <w10:wrap type="tight"/>
          </v:shape>
        </w:pict>
      </w:r>
    </w:p>
    <w:sectPr w:rsidR="00467BC7" w:rsidRPr="00325DCE" w:rsidSect="007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42"/>
    <w:rsid w:val="00057361"/>
    <w:rsid w:val="000F0C4A"/>
    <w:rsid w:val="001059CB"/>
    <w:rsid w:val="00182A8B"/>
    <w:rsid w:val="001A21F8"/>
    <w:rsid w:val="001B5D66"/>
    <w:rsid w:val="001F76F2"/>
    <w:rsid w:val="00240FDD"/>
    <w:rsid w:val="002E100D"/>
    <w:rsid w:val="002F7845"/>
    <w:rsid w:val="00325DCE"/>
    <w:rsid w:val="00384059"/>
    <w:rsid w:val="00467BC7"/>
    <w:rsid w:val="004A7B20"/>
    <w:rsid w:val="00512222"/>
    <w:rsid w:val="005139D3"/>
    <w:rsid w:val="005B591B"/>
    <w:rsid w:val="00601CAF"/>
    <w:rsid w:val="006407D3"/>
    <w:rsid w:val="006B263E"/>
    <w:rsid w:val="006B6EC4"/>
    <w:rsid w:val="00794B46"/>
    <w:rsid w:val="008559B4"/>
    <w:rsid w:val="008612AA"/>
    <w:rsid w:val="00884CF4"/>
    <w:rsid w:val="008C3DC6"/>
    <w:rsid w:val="008E6AA1"/>
    <w:rsid w:val="009A025F"/>
    <w:rsid w:val="009E0DDD"/>
    <w:rsid w:val="00A97442"/>
    <w:rsid w:val="00AD4CC3"/>
    <w:rsid w:val="00BA3AB6"/>
    <w:rsid w:val="00BE04A0"/>
    <w:rsid w:val="00C34C89"/>
    <w:rsid w:val="00C47758"/>
    <w:rsid w:val="00D21542"/>
    <w:rsid w:val="00D34BE3"/>
    <w:rsid w:val="00DA3696"/>
    <w:rsid w:val="00E424E0"/>
    <w:rsid w:val="00F97A1C"/>
    <w:rsid w:val="00FC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316</Words>
  <Characters>1802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год подряд (с 2010 года) СОШ № 22 активно принимает участие в городских, региональных, Республиканских Научно – исследовательских конференциях</dc:title>
  <dc:subject/>
  <dc:creator>22</dc:creator>
  <cp:keywords/>
  <dc:description/>
  <cp:lastModifiedBy>FreamiL</cp:lastModifiedBy>
  <cp:revision>3</cp:revision>
  <dcterms:created xsi:type="dcterms:W3CDTF">2013-03-25T18:43:00Z</dcterms:created>
  <dcterms:modified xsi:type="dcterms:W3CDTF">2013-03-25T18:44:00Z</dcterms:modified>
</cp:coreProperties>
</file>